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bookmarkEnd w:id="0"/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A2368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17820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5082FAE3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2019-03-13T10:17:00Z</dcterms:created>
  <dcterms:modified xsi:type="dcterms:W3CDTF">2019-03-13T10:41:00Z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