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31488B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31488B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31488B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31488B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84771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1488B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6665395B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2019-03-13T10:17:00Z</dcterms:created>
  <dcterms:modified xsi:type="dcterms:W3CDTF">2019-03-13T10:40:00Z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