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754"/>
        <w:gridCol w:w="215"/>
        <w:gridCol w:w="2410"/>
      </w:tblGrid>
      <w:tr w:rsidR="00412B8D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bookmarkStart w:id="0" w:name="_GoBack" w:colFirst="0" w:colLast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911" w:type="dxa"/>
            <w:gridSpan w:val="3"/>
            <w:tcBorders>
              <w:right w:val="nil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 w:rsidR="00412B8D" w:rsidRDefault="00412B8D">
            <w:pPr>
              <w:tabs>
                <w:tab w:val="left" w:pos="1095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Male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Female</w:t>
            </w:r>
          </w:p>
        </w:tc>
      </w:tr>
      <w:tr w:rsidR="00412B8D" w:rsidRPr="00F93F7A">
        <w:trPr>
          <w:trHeight w:val="454"/>
        </w:trPr>
        <w:tc>
          <w:tcPr>
            <w:tcW w:w="5599" w:type="dxa"/>
            <w:gridSpan w:val="5"/>
          </w:tcPr>
          <w:p w:rsidR="00412B8D" w:rsidRDefault="00412B8D" w:rsidP="002B59F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(as per social 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security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412B8D" w:rsidTr="00AF567E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="002B59FB"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1911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2625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:rsidRPr="00F93F7A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412B8D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</w:t>
            </w:r>
            <w:r w:rsidR="002B59FB" w:rsidRPr="002B59FB">
              <w:rPr>
                <w:rFonts w:ascii="Verdana" w:hAnsi="Verdana"/>
                <w:sz w:val="16"/>
                <w:szCs w:val="16"/>
                <w:lang w:val="en-GB"/>
              </w:rPr>
              <w:t>b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ank</w:t>
            </w:r>
            <w:r w:rsidR="002B59FB" w:rsidRP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412B8D" w:rsidTr="00AF567E">
        <w:trPr>
          <w:trHeight w:val="454"/>
        </w:trPr>
        <w:tc>
          <w:tcPr>
            <w:tcW w:w="3189" w:type="dxa"/>
            <w:gridSpan w:val="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 w:rsidR="005E179E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412B8D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412B8D" w:rsidRPr="005E179E" w:rsidRDefault="005E179E" w:rsidP="005E17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Description of p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412B8D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:rsidR="00412B8D" w:rsidRPr="005E179E" w:rsidRDefault="005E179E" w:rsidP="005E17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1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Hauptschule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(completion of secondary education)</w:t>
            </w:r>
          </w:p>
        </w:tc>
        <w:tc>
          <w:tcPr>
            <w:tcW w:w="2126" w:type="dxa"/>
            <w:gridSpan w:val="4"/>
            <w:vMerge w:val="restart"/>
            <w:tcBorders>
              <w:right w:val="nil"/>
            </w:tcBorders>
            <w:vAlign w:val="center"/>
          </w:tcPr>
          <w:p w:rsidR="00412B8D" w:rsidRPr="005E179E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vMerge w:val="restart"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:rsidR="00412B8D" w:rsidRDefault="00412B8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:rsidRPr="00F93F7A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4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4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4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 w:rsidRPr="00F93F7A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412B8D" w:rsidRPr="0049331F" w:rsidRDefault="00B313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49331F"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412B8D" w:rsidRPr="0049331F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 w:rsidR="0049331F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412B8D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412B8D" w:rsidRPr="00F93F7A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412B8D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12B8D" w:rsidRDefault="00412B8D" w:rsidP="0049331F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  <w:bookmarkEnd w:id="0"/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F93F7A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F93F7A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F93F7A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F93F7A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F93F7A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sz w:val="20"/>
                <w:lang w:val="en-GB"/>
              </w:rPr>
            </w:r>
            <w:r w:rsidR="002478DC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lang w:val="en-GB"/>
              </w:rPr>
            </w:r>
            <w:r w:rsidR="002478DC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93C5A" w:rsidRPr="00F93F7A" w:rsidTr="00902921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5A" w:rsidRDefault="00A93C5A" w:rsidP="00902921">
            <w:pPr>
              <w:spacing w:before="160"/>
              <w:rPr>
                <w:rFonts w:ascii="Verdana" w:hAnsi="Verdana"/>
                <w:b/>
                <w:lang w:val="en-GB"/>
              </w:rPr>
            </w:pPr>
            <w:proofErr w:type="spellStart"/>
            <w:r w:rsidRPr="00FB43C3">
              <w:rPr>
                <w:rFonts w:ascii="Verdana" w:hAnsi="Verdana"/>
                <w:b/>
                <w:lang w:val="en-US"/>
              </w:rPr>
              <w:t>Electronical</w:t>
            </w:r>
            <w:proofErr w:type="spellEnd"/>
            <w:r w:rsidRPr="00FB43C3">
              <w:rPr>
                <w:rFonts w:ascii="Verdana" w:hAnsi="Verdana"/>
                <w:b/>
                <w:lang w:val="en-US"/>
              </w:rPr>
              <w:t xml:space="preserve"> acceptance of certificates (Bea)</w:t>
            </w:r>
          </w:p>
        </w:tc>
      </w:tr>
      <w:tr w:rsidR="00A93C5A" w:rsidRPr="00F93F7A" w:rsidTr="00902921"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Pr="00FB43C3" w:rsidRDefault="00A93C5A" w:rsidP="0090292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478DC">
              <w:rPr>
                <w:rFonts w:ascii="Verdana" w:hAnsi="Verdana"/>
                <w:b/>
                <w:lang w:val="en-GB"/>
              </w:rPr>
            </w:r>
            <w:r w:rsidR="002478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F93F7A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default" r:id="rId10"/>
      <w:footerReference w:type="default" r:id="rId11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92" w:rsidRDefault="00882E92">
      <w:r>
        <w:separator/>
      </w:r>
    </w:p>
  </w:endnote>
  <w:endnote w:type="continuationSeparator" w:id="0">
    <w:p w:rsidR="00882E92" w:rsidRDefault="0088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>
      <w:trPr>
        <w:trHeight w:val="145"/>
      </w:trPr>
      <w:tc>
        <w:tcPr>
          <w:tcW w:w="9993" w:type="dxa"/>
        </w:tcPr>
        <w:p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2478DC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1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:rsidR="00412B8D" w:rsidRDefault="00CD4E02">
    <w:pPr>
      <w:pStyle w:val="Fuzeile"/>
      <w:rPr>
        <w:rFonts w:ascii="Univers LT Std 45 Light" w:hAnsi="Univers LT Std 45 Light"/>
        <w:sz w:val="14"/>
        <w:szCs w:val="14"/>
      </w:rPr>
    </w:pPr>
    <w:r>
      <w:rPr>
        <w:rFonts w:ascii="Univers LT Std 45 Light" w:hAnsi="Univers LT Std 45 Light"/>
        <w:sz w:val="14"/>
        <w:szCs w:val="14"/>
      </w:rPr>
      <w:t xml:space="preserve">Version: </w:t>
    </w:r>
    <w:r w:rsidR="00F93F7A">
      <w:rPr>
        <w:rFonts w:ascii="Univers LT Std 45 Light" w:hAnsi="Univers LT Std 45 Light"/>
        <w:sz w:val="14"/>
        <w:szCs w:val="14"/>
      </w:rPr>
      <w:t>0</w:t>
    </w:r>
    <w:r w:rsidR="00C31A8E">
      <w:rPr>
        <w:rFonts w:ascii="Univers LT Std 45 Light" w:hAnsi="Univers LT Std 45 Light"/>
        <w:sz w:val="14"/>
        <w:szCs w:val="14"/>
      </w:rPr>
      <w:t>1</w:t>
    </w:r>
    <w:r w:rsidR="00412B8D">
      <w:rPr>
        <w:rFonts w:ascii="Univers LT Std 45 Light" w:hAnsi="Univers LT Std 45 Light"/>
        <w:sz w:val="14"/>
        <w:szCs w:val="14"/>
      </w:rPr>
      <w:t>/</w:t>
    </w:r>
    <w:r w:rsidR="00B304BF">
      <w:rPr>
        <w:rFonts w:ascii="Univers LT Std 45 Light" w:hAnsi="Univers LT Std 45 Light"/>
        <w:sz w:val="14"/>
        <w:szCs w:val="14"/>
      </w:rPr>
      <w:t>201</w:t>
    </w:r>
    <w:r w:rsidR="00C31A8E">
      <w:rPr>
        <w:rFonts w:ascii="Univers LT Std 45 Light" w:hAnsi="Univers LT Std 45 Light"/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92" w:rsidRDefault="00882E92">
      <w:r>
        <w:separator/>
      </w:r>
    </w:p>
  </w:footnote>
  <w:footnote w:type="continuationSeparator" w:id="0">
    <w:p w:rsidR="00882E92" w:rsidRDefault="0088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F93F7A">
      <w:trPr>
        <w:trHeight w:val="858"/>
      </w:trPr>
      <w:tc>
        <w:tcPr>
          <w:tcW w:w="6645" w:type="dxa"/>
          <w:gridSpan w:val="3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:rsidR="00412B8D" w:rsidRDefault="00412B8D">
    <w:pPr>
      <w:pStyle w:val="Kopfzeile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B8"/>
    <w:rsid w:val="00131655"/>
    <w:rsid w:val="00171562"/>
    <w:rsid w:val="001A0DAF"/>
    <w:rsid w:val="00203780"/>
    <w:rsid w:val="00223F49"/>
    <w:rsid w:val="002363AB"/>
    <w:rsid w:val="002478DC"/>
    <w:rsid w:val="002541F9"/>
    <w:rsid w:val="002B59FB"/>
    <w:rsid w:val="002D3836"/>
    <w:rsid w:val="00306EBA"/>
    <w:rsid w:val="00307B0D"/>
    <w:rsid w:val="0039057E"/>
    <w:rsid w:val="003E02D2"/>
    <w:rsid w:val="00412B8D"/>
    <w:rsid w:val="00437CB8"/>
    <w:rsid w:val="0049331F"/>
    <w:rsid w:val="005011B5"/>
    <w:rsid w:val="00575816"/>
    <w:rsid w:val="005E179E"/>
    <w:rsid w:val="00613659"/>
    <w:rsid w:val="0066103F"/>
    <w:rsid w:val="00693513"/>
    <w:rsid w:val="006A1998"/>
    <w:rsid w:val="006B57EF"/>
    <w:rsid w:val="007B687E"/>
    <w:rsid w:val="007C3717"/>
    <w:rsid w:val="00814697"/>
    <w:rsid w:val="00821B28"/>
    <w:rsid w:val="0085784F"/>
    <w:rsid w:val="00882E92"/>
    <w:rsid w:val="008A07B4"/>
    <w:rsid w:val="00902921"/>
    <w:rsid w:val="009135EB"/>
    <w:rsid w:val="0099542B"/>
    <w:rsid w:val="009C2D3C"/>
    <w:rsid w:val="00A42FFC"/>
    <w:rsid w:val="00A530B5"/>
    <w:rsid w:val="00A93C5A"/>
    <w:rsid w:val="00AE1AD7"/>
    <w:rsid w:val="00AF567E"/>
    <w:rsid w:val="00B252F8"/>
    <w:rsid w:val="00B304BF"/>
    <w:rsid w:val="00B313E4"/>
    <w:rsid w:val="00B914C9"/>
    <w:rsid w:val="00BA340B"/>
    <w:rsid w:val="00BD73AD"/>
    <w:rsid w:val="00C31A8E"/>
    <w:rsid w:val="00CC3EEC"/>
    <w:rsid w:val="00CD4E02"/>
    <w:rsid w:val="00CD7114"/>
    <w:rsid w:val="00D06B49"/>
    <w:rsid w:val="00DA00F2"/>
    <w:rsid w:val="00E021F9"/>
    <w:rsid w:val="00E311B9"/>
    <w:rsid w:val="00EC606E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141B7-4FBF-44E4-95ED-6A1D8084741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1A68DD4</Template>
  <TotalTime>0</TotalTime>
  <Pages>3</Pages>
  <Words>522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2019-03-13T10:26:00Z</dcterms:created>
  <dcterms:modified xsi:type="dcterms:W3CDTF">2019-03-13T10:38:00Z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