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280005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280005">
              <w:rPr>
                <w:rFonts w:ascii="Verdana" w:hAnsi="Verdana"/>
                <w:b/>
                <w:lang w:val="en-US"/>
              </w:rPr>
              <w:t xml:space="preserve">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4C" w:rsidRDefault="00912E4C">
      <w:r>
        <w:separator/>
      </w:r>
    </w:p>
  </w:endnote>
  <w:endnote w:type="continuationSeparator" w:id="0">
    <w:p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39" w:rsidRDefault="00A727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A72739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44388">
      <w:rPr>
        <w:rFonts w:ascii="Verdana" w:hAnsi="Verdana"/>
        <w:sz w:val="18"/>
        <w:szCs w:val="18"/>
        <w:lang w:val="en-GB"/>
      </w:rPr>
      <w:t>1</w:t>
    </w:r>
    <w:r w:rsidR="00A72739">
      <w:rPr>
        <w:rFonts w:ascii="Verdana" w:hAnsi="Verdana"/>
        <w:sz w:val="18"/>
        <w:szCs w:val="18"/>
        <w:lang w:val="en-GB"/>
      </w:rPr>
      <w:t>2</w:t>
    </w:r>
    <w:bookmarkStart w:id="0" w:name="_GoBack"/>
    <w:bookmarkEnd w:id="0"/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39" w:rsidRDefault="00A72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4C" w:rsidRDefault="00912E4C">
      <w:r>
        <w:separator/>
      </w:r>
    </w:p>
  </w:footnote>
  <w:footnote w:type="continuationSeparator" w:id="0">
    <w:p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39" w:rsidRDefault="00A727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39" w:rsidRDefault="00A727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2739"/>
    <w:rsid w:val="00A76999"/>
    <w:rsid w:val="00A80FA5"/>
    <w:rsid w:val="00AE34E5"/>
    <w:rsid w:val="00B40E2D"/>
    <w:rsid w:val="00BC5C5D"/>
    <w:rsid w:val="00BD5354"/>
    <w:rsid w:val="00BD6FE9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,"/>
  <w:listSeparator w:val=";"/>
  <w14:docId w14:val="53110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93BF3F9A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2020-01-08T14:20:00Z</dcterms:created>
  <dcterms:modified xsi:type="dcterms:W3CDTF">2020-01-08T14:21:00Z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